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0CA7" w14:textId="77777777" w:rsidR="006D0BB3" w:rsidRDefault="006D0BB3" w:rsidP="009F2FEA">
      <w:pPr>
        <w:jc w:val="center"/>
        <w:rPr>
          <w:b/>
          <w:bCs/>
          <w:sz w:val="40"/>
          <w:szCs w:val="40"/>
        </w:rPr>
      </w:pPr>
      <w:r w:rsidRPr="00C56631">
        <w:rPr>
          <w:b/>
          <w:bCs/>
          <w:sz w:val="40"/>
          <w:szCs w:val="40"/>
        </w:rPr>
        <w:t>SDSS PAC</w:t>
      </w:r>
      <w:r w:rsidR="00C56631" w:rsidRPr="00C56631">
        <w:rPr>
          <w:b/>
          <w:bCs/>
          <w:sz w:val="40"/>
          <w:szCs w:val="40"/>
        </w:rPr>
        <w:t xml:space="preserve"> Meeting</w:t>
      </w:r>
    </w:p>
    <w:p w14:paraId="3C5739E3" w14:textId="77777777" w:rsidR="00C56631" w:rsidRPr="00C56631" w:rsidRDefault="00C6749C" w:rsidP="009F2FE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October</w:t>
      </w:r>
      <w:r w:rsidR="0053311D">
        <w:rPr>
          <w:b/>
          <w:bCs/>
          <w:sz w:val="36"/>
          <w:szCs w:val="36"/>
        </w:rPr>
        <w:t xml:space="preserve"> </w:t>
      </w:r>
      <w:r w:rsidR="003070AD">
        <w:rPr>
          <w:b/>
          <w:bCs/>
          <w:sz w:val="36"/>
          <w:szCs w:val="36"/>
        </w:rPr>
        <w:t>12</w:t>
      </w:r>
      <w:r w:rsidR="0053311D">
        <w:rPr>
          <w:b/>
          <w:bCs/>
          <w:sz w:val="36"/>
          <w:szCs w:val="36"/>
        </w:rPr>
        <w:t>, 2022</w:t>
      </w:r>
    </w:p>
    <w:p w14:paraId="79547D6C" w14:textId="77777777" w:rsidR="006D0BB3" w:rsidRDefault="006D0BB3"/>
    <w:p w14:paraId="395C8EC6" w14:textId="77777777" w:rsidR="00D728FB" w:rsidRPr="0053311D" w:rsidRDefault="006D0BB3">
      <w:pPr>
        <w:rPr>
          <w:b/>
          <w:bCs/>
        </w:rPr>
      </w:pPr>
      <w:r w:rsidRPr="0053311D">
        <w:rPr>
          <w:b/>
          <w:bCs/>
        </w:rPr>
        <w:t>Meeting Minutes – Wednesday October 12, 2022</w:t>
      </w:r>
    </w:p>
    <w:p w14:paraId="2EDE0332" w14:textId="77777777" w:rsidR="006D0BB3" w:rsidRDefault="006D0BB3"/>
    <w:p w14:paraId="162D50A9" w14:textId="77777777" w:rsidR="006D0BB3" w:rsidRPr="0053311D" w:rsidRDefault="006D0BB3">
      <w:pPr>
        <w:rPr>
          <w:b/>
          <w:bCs/>
          <w:sz w:val="32"/>
          <w:szCs w:val="32"/>
        </w:rPr>
      </w:pPr>
      <w:r w:rsidRPr="0053311D">
        <w:rPr>
          <w:b/>
          <w:bCs/>
          <w:sz w:val="32"/>
          <w:szCs w:val="32"/>
        </w:rPr>
        <w:t>In Attendance:</w:t>
      </w:r>
    </w:p>
    <w:p w14:paraId="637C1F69" w14:textId="77777777" w:rsidR="006D0BB3" w:rsidRDefault="006D0BB3"/>
    <w:p w14:paraId="2BCDEBF1" w14:textId="77777777" w:rsidR="006D0BB3" w:rsidRPr="005F1660" w:rsidRDefault="006D0BB3">
      <w:pPr>
        <w:rPr>
          <w:sz w:val="32"/>
          <w:szCs w:val="32"/>
        </w:rPr>
      </w:pPr>
      <w:r w:rsidRPr="005F1660">
        <w:rPr>
          <w:sz w:val="32"/>
          <w:szCs w:val="32"/>
        </w:rPr>
        <w:t>Terry Ainge – Principal</w:t>
      </w:r>
    </w:p>
    <w:p w14:paraId="15E14C81" w14:textId="77777777" w:rsidR="006D0BB3" w:rsidRPr="005F1660" w:rsidRDefault="006D0BB3">
      <w:pPr>
        <w:rPr>
          <w:sz w:val="32"/>
          <w:szCs w:val="32"/>
        </w:rPr>
      </w:pPr>
      <w:r w:rsidRPr="005F1660">
        <w:rPr>
          <w:sz w:val="32"/>
          <w:szCs w:val="32"/>
        </w:rPr>
        <w:t>Jamie Kwiatkowski - Chair</w:t>
      </w:r>
    </w:p>
    <w:p w14:paraId="7F409D11" w14:textId="77777777" w:rsidR="006D0BB3" w:rsidRPr="005F1660" w:rsidRDefault="006D0BB3">
      <w:pPr>
        <w:rPr>
          <w:sz w:val="32"/>
          <w:szCs w:val="32"/>
        </w:rPr>
      </w:pPr>
      <w:r w:rsidRPr="005F1660">
        <w:rPr>
          <w:sz w:val="32"/>
          <w:szCs w:val="32"/>
        </w:rPr>
        <w:t>Gwen McMonigal – Treasurer</w:t>
      </w:r>
    </w:p>
    <w:p w14:paraId="6CD69BD2" w14:textId="77777777" w:rsidR="006D0BB3" w:rsidRPr="005F1660" w:rsidRDefault="006D0BB3">
      <w:pPr>
        <w:rPr>
          <w:sz w:val="32"/>
          <w:szCs w:val="32"/>
        </w:rPr>
      </w:pPr>
      <w:r w:rsidRPr="005F1660">
        <w:rPr>
          <w:sz w:val="32"/>
          <w:szCs w:val="32"/>
        </w:rPr>
        <w:t>Taryn Pickering – Communications</w:t>
      </w:r>
    </w:p>
    <w:p w14:paraId="0024B0DE" w14:textId="77777777" w:rsidR="00317BE7" w:rsidRPr="005F1660" w:rsidRDefault="00317BE7">
      <w:pPr>
        <w:rPr>
          <w:sz w:val="32"/>
          <w:szCs w:val="32"/>
        </w:rPr>
      </w:pPr>
      <w:r w:rsidRPr="005F1660">
        <w:rPr>
          <w:sz w:val="32"/>
          <w:szCs w:val="32"/>
        </w:rPr>
        <w:t>Rebecca Lee - DPAC</w:t>
      </w:r>
    </w:p>
    <w:p w14:paraId="1AA1E594" w14:textId="77777777" w:rsidR="006D0BB3" w:rsidRPr="005F1660" w:rsidRDefault="006D0BB3">
      <w:pPr>
        <w:rPr>
          <w:sz w:val="32"/>
          <w:szCs w:val="32"/>
        </w:rPr>
      </w:pPr>
      <w:r w:rsidRPr="005F1660">
        <w:rPr>
          <w:sz w:val="32"/>
          <w:szCs w:val="32"/>
        </w:rPr>
        <w:t>Jamie Sadler – Secretary</w:t>
      </w:r>
    </w:p>
    <w:p w14:paraId="4FF129B2" w14:textId="77777777" w:rsidR="006D0BB3" w:rsidRPr="005F1660" w:rsidRDefault="006D0BB3">
      <w:pPr>
        <w:rPr>
          <w:sz w:val="32"/>
          <w:szCs w:val="32"/>
        </w:rPr>
      </w:pPr>
    </w:p>
    <w:p w14:paraId="71D96C15" w14:textId="77777777" w:rsidR="00317BE7" w:rsidRPr="005F1660" w:rsidRDefault="00317BE7">
      <w:pPr>
        <w:rPr>
          <w:sz w:val="32"/>
          <w:szCs w:val="32"/>
        </w:rPr>
      </w:pPr>
    </w:p>
    <w:p w14:paraId="3D144C8D" w14:textId="77777777" w:rsidR="006D0BB3" w:rsidRPr="005F1660" w:rsidRDefault="006D0BB3">
      <w:pPr>
        <w:rPr>
          <w:b/>
          <w:bCs/>
          <w:sz w:val="32"/>
          <w:szCs w:val="32"/>
        </w:rPr>
      </w:pPr>
      <w:r w:rsidRPr="005F1660">
        <w:rPr>
          <w:b/>
          <w:bCs/>
          <w:sz w:val="32"/>
          <w:szCs w:val="32"/>
        </w:rPr>
        <w:t>WELCOME</w:t>
      </w:r>
    </w:p>
    <w:p w14:paraId="4EC99EDB" w14:textId="77777777" w:rsidR="006D0BB3" w:rsidRPr="005F1660" w:rsidRDefault="006D0BB3">
      <w:pPr>
        <w:rPr>
          <w:sz w:val="32"/>
          <w:szCs w:val="32"/>
        </w:rPr>
      </w:pPr>
    </w:p>
    <w:p w14:paraId="27E00509" w14:textId="77777777" w:rsidR="00317BE7" w:rsidRPr="005F1660" w:rsidRDefault="00317BE7" w:rsidP="00317BE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F1660">
        <w:rPr>
          <w:sz w:val="32"/>
          <w:szCs w:val="32"/>
        </w:rPr>
        <w:t>Introductions and Zoom</w:t>
      </w:r>
    </w:p>
    <w:p w14:paraId="582DFD10" w14:textId="77777777" w:rsidR="00532963" w:rsidRPr="005F1660" w:rsidRDefault="00532963" w:rsidP="00317BE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F1660">
        <w:rPr>
          <w:sz w:val="32"/>
          <w:szCs w:val="32"/>
        </w:rPr>
        <w:t xml:space="preserve">Acknowledgment </w:t>
      </w:r>
      <w:r w:rsidR="00656208">
        <w:rPr>
          <w:sz w:val="32"/>
          <w:szCs w:val="32"/>
        </w:rPr>
        <w:t>and thanks for Tsawwassen First Nation and Musque</w:t>
      </w:r>
      <w:r w:rsidR="003070AD">
        <w:rPr>
          <w:sz w:val="32"/>
          <w:szCs w:val="32"/>
        </w:rPr>
        <w:t>a</w:t>
      </w:r>
      <w:r w:rsidR="00656208">
        <w:rPr>
          <w:sz w:val="32"/>
          <w:szCs w:val="32"/>
        </w:rPr>
        <w:t>m</w:t>
      </w:r>
      <w:r w:rsidR="00CC42EC">
        <w:rPr>
          <w:sz w:val="32"/>
          <w:szCs w:val="32"/>
        </w:rPr>
        <w:t xml:space="preserve"> </w:t>
      </w:r>
      <w:r w:rsidR="0069628A">
        <w:rPr>
          <w:sz w:val="32"/>
          <w:szCs w:val="32"/>
        </w:rPr>
        <w:t>L</w:t>
      </w:r>
      <w:r w:rsidR="00CC42EC">
        <w:rPr>
          <w:sz w:val="32"/>
          <w:szCs w:val="32"/>
        </w:rPr>
        <w:t>ands (Terry)</w:t>
      </w:r>
    </w:p>
    <w:p w14:paraId="775243FF" w14:textId="77777777" w:rsidR="00317BE7" w:rsidRPr="005F1660" w:rsidRDefault="00317BE7">
      <w:pPr>
        <w:rPr>
          <w:sz w:val="32"/>
          <w:szCs w:val="32"/>
        </w:rPr>
      </w:pPr>
    </w:p>
    <w:p w14:paraId="2A079123" w14:textId="77777777" w:rsidR="006D0BB3" w:rsidRPr="005F1660" w:rsidRDefault="006D0BB3">
      <w:pPr>
        <w:rPr>
          <w:b/>
          <w:bCs/>
          <w:sz w:val="32"/>
          <w:szCs w:val="32"/>
        </w:rPr>
      </w:pPr>
      <w:r w:rsidRPr="005F1660">
        <w:rPr>
          <w:b/>
          <w:bCs/>
          <w:sz w:val="32"/>
          <w:szCs w:val="32"/>
        </w:rPr>
        <w:t>PRINCIPAL’S UPDATE</w:t>
      </w:r>
    </w:p>
    <w:p w14:paraId="7F57BD29" w14:textId="77777777" w:rsidR="00532963" w:rsidRPr="005F1660" w:rsidRDefault="00532963">
      <w:pPr>
        <w:rPr>
          <w:sz w:val="32"/>
          <w:szCs w:val="32"/>
        </w:rPr>
      </w:pPr>
    </w:p>
    <w:p w14:paraId="6400B8BE" w14:textId="77777777" w:rsidR="00532963" w:rsidRPr="005F1660" w:rsidRDefault="00532963" w:rsidP="0053296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F1660">
        <w:rPr>
          <w:sz w:val="32"/>
          <w:szCs w:val="32"/>
        </w:rPr>
        <w:t>Interim Reports at the end of this week</w:t>
      </w:r>
      <w:r w:rsidR="00863A40" w:rsidRPr="005F1660">
        <w:rPr>
          <w:sz w:val="32"/>
          <w:szCs w:val="32"/>
        </w:rPr>
        <w:t xml:space="preserve"> (Oct 13 – </w:t>
      </w:r>
      <w:r w:rsidR="00656208">
        <w:rPr>
          <w:sz w:val="32"/>
          <w:szCs w:val="32"/>
        </w:rPr>
        <w:t xml:space="preserve">they will appear on </w:t>
      </w:r>
      <w:r w:rsidR="00863A40" w:rsidRPr="005F1660">
        <w:rPr>
          <w:sz w:val="32"/>
          <w:szCs w:val="32"/>
        </w:rPr>
        <w:t>My</w:t>
      </w:r>
      <w:r w:rsidR="00656208">
        <w:rPr>
          <w:sz w:val="32"/>
          <w:szCs w:val="32"/>
        </w:rPr>
        <w:t>E</w:t>
      </w:r>
      <w:r w:rsidR="00863A40" w:rsidRPr="005F1660">
        <w:rPr>
          <w:sz w:val="32"/>
          <w:szCs w:val="32"/>
        </w:rPr>
        <w:t>d first)</w:t>
      </w:r>
    </w:p>
    <w:p w14:paraId="0ABC2BC4" w14:textId="77777777" w:rsidR="00863A40" w:rsidRPr="005F1660" w:rsidRDefault="00863A40" w:rsidP="0053296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F1660">
        <w:rPr>
          <w:sz w:val="32"/>
          <w:szCs w:val="32"/>
        </w:rPr>
        <w:t>Parent teacher interview</w:t>
      </w:r>
      <w:r w:rsidR="00656208">
        <w:rPr>
          <w:sz w:val="32"/>
          <w:szCs w:val="32"/>
        </w:rPr>
        <w:t>s</w:t>
      </w:r>
      <w:r w:rsidRPr="005F1660">
        <w:rPr>
          <w:sz w:val="32"/>
          <w:szCs w:val="32"/>
        </w:rPr>
        <w:t xml:space="preserve"> Oct 27  - sign up starts the 17</w:t>
      </w:r>
      <w:r w:rsidRPr="005F1660">
        <w:rPr>
          <w:sz w:val="32"/>
          <w:szCs w:val="32"/>
          <w:vertAlign w:val="superscript"/>
        </w:rPr>
        <w:t>th</w:t>
      </w:r>
      <w:r w:rsidRPr="005F1660">
        <w:rPr>
          <w:sz w:val="32"/>
          <w:szCs w:val="32"/>
        </w:rPr>
        <w:t xml:space="preserve"> </w:t>
      </w:r>
    </w:p>
    <w:p w14:paraId="6FE7B067" w14:textId="77777777" w:rsidR="00863A40" w:rsidRPr="005F1660" w:rsidRDefault="00863A40" w:rsidP="0053296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F1660">
        <w:rPr>
          <w:sz w:val="32"/>
          <w:szCs w:val="32"/>
        </w:rPr>
        <w:t>Mid-Semester 1 Report Card on Nov. 17</w:t>
      </w:r>
    </w:p>
    <w:p w14:paraId="26675415" w14:textId="77777777" w:rsidR="00317BE7" w:rsidRPr="005F1660" w:rsidRDefault="00317BE7" w:rsidP="0053296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F1660">
        <w:rPr>
          <w:sz w:val="32"/>
          <w:szCs w:val="32"/>
        </w:rPr>
        <w:t>The Reporting Framework k-9 – coming online for September 2023</w:t>
      </w:r>
    </w:p>
    <w:p w14:paraId="65117C6C" w14:textId="77777777" w:rsidR="00317BE7" w:rsidRPr="005F1660" w:rsidRDefault="00532963" w:rsidP="00317BE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F1660">
        <w:rPr>
          <w:sz w:val="32"/>
          <w:szCs w:val="32"/>
        </w:rPr>
        <w:t>Learning Services Group – Brooke Moore</w:t>
      </w:r>
    </w:p>
    <w:p w14:paraId="6ADF306C" w14:textId="77777777" w:rsidR="00532963" w:rsidRPr="005F1660" w:rsidRDefault="00532963" w:rsidP="00317BE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F1660">
        <w:rPr>
          <w:sz w:val="32"/>
          <w:szCs w:val="32"/>
        </w:rPr>
        <w:t>Key Features on communication, meaningful</w:t>
      </w:r>
      <w:r w:rsidR="00CC42EC">
        <w:rPr>
          <w:sz w:val="32"/>
          <w:szCs w:val="32"/>
        </w:rPr>
        <w:t>.</w:t>
      </w:r>
      <w:r w:rsidRPr="005F1660">
        <w:rPr>
          <w:sz w:val="32"/>
          <w:szCs w:val="32"/>
        </w:rPr>
        <w:t xml:space="preserve"> </w:t>
      </w:r>
      <w:r w:rsidR="00CC42EC">
        <w:rPr>
          <w:sz w:val="32"/>
          <w:szCs w:val="32"/>
        </w:rPr>
        <w:t>F</w:t>
      </w:r>
      <w:r w:rsidRPr="005F1660">
        <w:rPr>
          <w:sz w:val="32"/>
          <w:szCs w:val="32"/>
        </w:rPr>
        <w:t xml:space="preserve">ocus around language that is talking about proficiency – in line with new </w:t>
      </w:r>
      <w:r w:rsidRPr="005F1660">
        <w:rPr>
          <w:sz w:val="32"/>
          <w:szCs w:val="32"/>
        </w:rPr>
        <w:lastRenderedPageBreak/>
        <w:t xml:space="preserve">assessment practice </w:t>
      </w:r>
      <w:r w:rsidR="00CC42EC">
        <w:rPr>
          <w:sz w:val="32"/>
          <w:szCs w:val="32"/>
        </w:rPr>
        <w:t>which includes a student self-assessment component</w:t>
      </w:r>
      <w:r w:rsidR="00CB6FF2">
        <w:rPr>
          <w:sz w:val="32"/>
          <w:szCs w:val="32"/>
        </w:rPr>
        <w:t xml:space="preserve"> </w:t>
      </w:r>
    </w:p>
    <w:p w14:paraId="0F517C60" w14:textId="77777777" w:rsidR="00532963" w:rsidRPr="005F1660" w:rsidRDefault="00532963" w:rsidP="00317BE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F1660">
        <w:rPr>
          <w:sz w:val="32"/>
          <w:szCs w:val="32"/>
        </w:rPr>
        <w:t>Elementary schools have already been doing this</w:t>
      </w:r>
      <w:r w:rsidR="0076608C">
        <w:rPr>
          <w:sz w:val="32"/>
          <w:szCs w:val="32"/>
        </w:rPr>
        <w:t xml:space="preserve"> for some time now and the goal is to implement into the Highschools</w:t>
      </w:r>
    </w:p>
    <w:p w14:paraId="441D19F5" w14:textId="77777777" w:rsidR="00532963" w:rsidRPr="005F1660" w:rsidRDefault="00532963" w:rsidP="00317BE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F1660">
        <w:rPr>
          <w:sz w:val="32"/>
          <w:szCs w:val="32"/>
        </w:rPr>
        <w:t xml:space="preserve">Challenges – letter grades translating to </w:t>
      </w:r>
      <w:r w:rsidR="0076608C">
        <w:rPr>
          <w:sz w:val="32"/>
          <w:szCs w:val="32"/>
        </w:rPr>
        <w:t>something new</w:t>
      </w:r>
      <w:r w:rsidR="00271F98">
        <w:rPr>
          <w:sz w:val="32"/>
          <w:szCs w:val="32"/>
        </w:rPr>
        <w:t xml:space="preserve"> such as </w:t>
      </w:r>
      <w:r w:rsidRPr="005F1660">
        <w:rPr>
          <w:sz w:val="32"/>
          <w:szCs w:val="32"/>
        </w:rPr>
        <w:t xml:space="preserve"> (levels to grades) words such as Emerging, Developing, Proficient or Extending</w:t>
      </w:r>
    </w:p>
    <w:p w14:paraId="2B79B6DA" w14:textId="77777777" w:rsidR="00532963" w:rsidRPr="005F1660" w:rsidRDefault="00532963" w:rsidP="00317BE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F1660">
        <w:rPr>
          <w:sz w:val="32"/>
          <w:szCs w:val="32"/>
        </w:rPr>
        <w:t>Question: Do we need competitive learning? Does the new system relieve anxiety/stress etc.</w:t>
      </w:r>
    </w:p>
    <w:p w14:paraId="7768A3C8" w14:textId="77777777" w:rsidR="00532963" w:rsidRPr="005F1660" w:rsidRDefault="00532963" w:rsidP="00317BE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F1660">
        <w:rPr>
          <w:sz w:val="32"/>
          <w:szCs w:val="32"/>
        </w:rPr>
        <w:t>Current Grading system is broken, not really accurate</w:t>
      </w:r>
    </w:p>
    <w:p w14:paraId="046020A7" w14:textId="77777777" w:rsidR="00A60737" w:rsidRPr="005F1660" w:rsidRDefault="00A60737" w:rsidP="00317BE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F1660">
        <w:rPr>
          <w:sz w:val="32"/>
          <w:szCs w:val="32"/>
        </w:rPr>
        <w:t>How can students take what they’ve learned and apply to different situations</w:t>
      </w:r>
    </w:p>
    <w:p w14:paraId="76D156D8" w14:textId="77777777" w:rsidR="00A60737" w:rsidRPr="005F1660" w:rsidRDefault="00A60737" w:rsidP="00317BE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F1660">
        <w:rPr>
          <w:sz w:val="32"/>
          <w:szCs w:val="32"/>
        </w:rPr>
        <w:t xml:space="preserve">WHY? </w:t>
      </w:r>
      <w:r w:rsidR="00271F98">
        <w:rPr>
          <w:sz w:val="32"/>
          <w:szCs w:val="32"/>
        </w:rPr>
        <w:t xml:space="preserve">The change to reporting - </w:t>
      </w:r>
      <w:r w:rsidRPr="005F1660">
        <w:rPr>
          <w:sz w:val="32"/>
          <w:szCs w:val="32"/>
        </w:rPr>
        <w:t>Proficiency scales help improve student learning, encourage teachers to focus on consistent learning</w:t>
      </w:r>
    </w:p>
    <w:p w14:paraId="57FD94CD" w14:textId="77777777" w:rsidR="00A60737" w:rsidRDefault="00A60737" w:rsidP="00317BE7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5F1660">
        <w:rPr>
          <w:b/>
          <w:bCs/>
          <w:sz w:val="32"/>
          <w:szCs w:val="32"/>
        </w:rPr>
        <w:t>Article: Jessica Leahy</w:t>
      </w:r>
      <w:r w:rsidR="00863A40" w:rsidRPr="005F1660">
        <w:rPr>
          <w:b/>
          <w:bCs/>
          <w:sz w:val="32"/>
          <w:szCs w:val="32"/>
        </w:rPr>
        <w:t xml:space="preserve"> How to help your child succeed at school </w:t>
      </w:r>
      <w:r w:rsidR="00504618">
        <w:rPr>
          <w:b/>
          <w:bCs/>
          <w:sz w:val="32"/>
          <w:szCs w:val="32"/>
        </w:rPr>
        <w:t>New York</w:t>
      </w:r>
      <w:r w:rsidR="00863A40" w:rsidRPr="005F1660">
        <w:rPr>
          <w:b/>
          <w:bCs/>
          <w:sz w:val="32"/>
          <w:szCs w:val="32"/>
        </w:rPr>
        <w:t xml:space="preserve"> </w:t>
      </w:r>
      <w:r w:rsidR="00504618">
        <w:rPr>
          <w:b/>
          <w:bCs/>
          <w:sz w:val="32"/>
          <w:szCs w:val="32"/>
        </w:rPr>
        <w:t>T</w:t>
      </w:r>
      <w:r w:rsidR="00863A40" w:rsidRPr="005F1660">
        <w:rPr>
          <w:b/>
          <w:bCs/>
          <w:sz w:val="32"/>
          <w:szCs w:val="32"/>
        </w:rPr>
        <w:t>imes</w:t>
      </w:r>
      <w:r w:rsidR="00087857">
        <w:rPr>
          <w:b/>
          <w:bCs/>
          <w:sz w:val="32"/>
          <w:szCs w:val="32"/>
        </w:rPr>
        <w:t xml:space="preserve"> </w:t>
      </w:r>
      <w:hyperlink r:id="rId7" w:history="1">
        <w:r w:rsidR="00504618" w:rsidRPr="00D84365">
          <w:rPr>
            <w:rStyle w:val="Hyperlink"/>
            <w:b/>
            <w:bCs/>
            <w:sz w:val="32"/>
            <w:szCs w:val="32"/>
          </w:rPr>
          <w:t>https://www.nytimes.com/guides/smarterliving/help-your-child-succeed-at-school</w:t>
        </w:r>
      </w:hyperlink>
    </w:p>
    <w:p w14:paraId="364271E3" w14:textId="77777777" w:rsidR="00863A40" w:rsidRPr="00504618" w:rsidRDefault="00863A40" w:rsidP="00504618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504618">
        <w:rPr>
          <w:b/>
          <w:bCs/>
          <w:sz w:val="32"/>
          <w:szCs w:val="32"/>
        </w:rPr>
        <w:t>Oct. 24  Post Secondary night at SDSS (except UBC)</w:t>
      </w:r>
      <w:r w:rsidRPr="00504618">
        <w:rPr>
          <w:sz w:val="32"/>
          <w:szCs w:val="32"/>
        </w:rPr>
        <w:t xml:space="preserve"> walk around environment</w:t>
      </w:r>
    </w:p>
    <w:p w14:paraId="2E17DD25" w14:textId="77777777" w:rsidR="005E1BF7" w:rsidRPr="005F1660" w:rsidRDefault="00863A40" w:rsidP="005E1BF7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5F1660">
        <w:rPr>
          <w:b/>
          <w:bCs/>
          <w:sz w:val="32"/>
          <w:szCs w:val="32"/>
        </w:rPr>
        <w:t xml:space="preserve">Affordability Grant </w:t>
      </w:r>
      <w:r w:rsidRPr="001828DE">
        <w:rPr>
          <w:sz w:val="32"/>
          <w:szCs w:val="32"/>
        </w:rPr>
        <w:t>to help families who may be struggling financially this is from the government divided up amongst Delta schools</w:t>
      </w:r>
    </w:p>
    <w:p w14:paraId="648B9973" w14:textId="77777777" w:rsidR="00863A40" w:rsidRPr="005F1660" w:rsidRDefault="00863A40" w:rsidP="00863A40">
      <w:pPr>
        <w:rPr>
          <w:b/>
          <w:bCs/>
          <w:sz w:val="32"/>
          <w:szCs w:val="32"/>
        </w:rPr>
      </w:pPr>
    </w:p>
    <w:p w14:paraId="5A8AB5C8" w14:textId="77777777" w:rsidR="005E1BF7" w:rsidRPr="005F1660" w:rsidRDefault="005E1BF7" w:rsidP="00863A40">
      <w:pPr>
        <w:rPr>
          <w:b/>
          <w:bCs/>
          <w:sz w:val="32"/>
          <w:szCs w:val="32"/>
        </w:rPr>
      </w:pPr>
    </w:p>
    <w:p w14:paraId="166C8DCE" w14:textId="77777777" w:rsidR="00863A40" w:rsidRPr="005F1660" w:rsidRDefault="00863A40" w:rsidP="00863A40">
      <w:pPr>
        <w:rPr>
          <w:b/>
          <w:bCs/>
          <w:sz w:val="32"/>
          <w:szCs w:val="32"/>
        </w:rPr>
      </w:pPr>
      <w:r w:rsidRPr="005F1660">
        <w:rPr>
          <w:b/>
          <w:bCs/>
          <w:sz w:val="32"/>
          <w:szCs w:val="32"/>
        </w:rPr>
        <w:t>EXECUTIVE</w:t>
      </w:r>
    </w:p>
    <w:p w14:paraId="5D88CAA3" w14:textId="77777777" w:rsidR="00863A40" w:rsidRPr="005F1660" w:rsidRDefault="00863A40" w:rsidP="00863A40">
      <w:pPr>
        <w:rPr>
          <w:b/>
          <w:bCs/>
          <w:sz w:val="32"/>
          <w:szCs w:val="32"/>
        </w:rPr>
      </w:pPr>
    </w:p>
    <w:p w14:paraId="63D2AEE5" w14:textId="77777777" w:rsidR="00863A40" w:rsidRPr="005F1660" w:rsidRDefault="00863A40" w:rsidP="00863A40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1828DE">
        <w:rPr>
          <w:sz w:val="32"/>
          <w:szCs w:val="32"/>
        </w:rPr>
        <w:t>Gaming account carry over to this year</w:t>
      </w:r>
      <w:r w:rsidR="009C7D2F">
        <w:rPr>
          <w:sz w:val="32"/>
          <w:szCs w:val="32"/>
        </w:rPr>
        <w:t xml:space="preserve"> balance is</w:t>
      </w:r>
      <w:r w:rsidRPr="001828DE">
        <w:rPr>
          <w:sz w:val="32"/>
          <w:szCs w:val="32"/>
        </w:rPr>
        <w:t xml:space="preserve"> </w:t>
      </w:r>
      <w:r w:rsidR="005E1BF7" w:rsidRPr="001828DE">
        <w:rPr>
          <w:sz w:val="32"/>
          <w:szCs w:val="32"/>
        </w:rPr>
        <w:t>$</w:t>
      </w:r>
      <w:r w:rsidRPr="001828DE">
        <w:rPr>
          <w:sz w:val="32"/>
          <w:szCs w:val="32"/>
        </w:rPr>
        <w:t>2498.00 added to the amount from the</w:t>
      </w:r>
      <w:r w:rsidRPr="005F1660">
        <w:rPr>
          <w:b/>
          <w:bCs/>
          <w:sz w:val="32"/>
          <w:szCs w:val="32"/>
        </w:rPr>
        <w:t xml:space="preserve"> </w:t>
      </w:r>
      <w:r w:rsidRPr="001828DE">
        <w:rPr>
          <w:b/>
          <w:bCs/>
          <w:sz w:val="32"/>
          <w:szCs w:val="32"/>
        </w:rPr>
        <w:t>Gaming Funds</w:t>
      </w:r>
    </w:p>
    <w:p w14:paraId="248C85AC" w14:textId="77777777" w:rsidR="006D0BB3" w:rsidRPr="005F1660" w:rsidRDefault="00863A40" w:rsidP="00863A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F1660">
        <w:rPr>
          <w:b/>
          <w:bCs/>
          <w:sz w:val="32"/>
          <w:szCs w:val="32"/>
        </w:rPr>
        <w:t>Applications for teachers deadline Nov. 15</w:t>
      </w:r>
      <w:r w:rsidRPr="005F1660">
        <w:rPr>
          <w:sz w:val="32"/>
          <w:szCs w:val="32"/>
        </w:rPr>
        <w:t xml:space="preserve"> – Announce </w:t>
      </w:r>
      <w:r w:rsidR="009C7D2F">
        <w:rPr>
          <w:sz w:val="32"/>
          <w:szCs w:val="32"/>
        </w:rPr>
        <w:t xml:space="preserve">the recipients in </w:t>
      </w:r>
      <w:r w:rsidRPr="005F1660">
        <w:rPr>
          <w:sz w:val="32"/>
          <w:szCs w:val="32"/>
        </w:rPr>
        <w:t>early December</w:t>
      </w:r>
    </w:p>
    <w:p w14:paraId="3DF0E257" w14:textId="77777777" w:rsidR="00863A40" w:rsidRPr="009C7D2F" w:rsidRDefault="00863A40" w:rsidP="00863A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C7D2F">
        <w:rPr>
          <w:sz w:val="32"/>
          <w:szCs w:val="32"/>
        </w:rPr>
        <w:lastRenderedPageBreak/>
        <w:t xml:space="preserve">General </w:t>
      </w:r>
      <w:r w:rsidR="009C7D2F">
        <w:rPr>
          <w:sz w:val="32"/>
          <w:szCs w:val="32"/>
        </w:rPr>
        <w:t xml:space="preserve">Account Balance is </w:t>
      </w:r>
      <w:r w:rsidR="005E1BF7" w:rsidRPr="009C7D2F">
        <w:rPr>
          <w:sz w:val="32"/>
          <w:szCs w:val="32"/>
        </w:rPr>
        <w:t>$</w:t>
      </w:r>
      <w:r w:rsidRPr="009C7D2F">
        <w:rPr>
          <w:sz w:val="32"/>
          <w:szCs w:val="32"/>
        </w:rPr>
        <w:t>1755.00</w:t>
      </w:r>
    </w:p>
    <w:p w14:paraId="5D27E8B0" w14:textId="77777777" w:rsidR="00863A40" w:rsidRPr="009C7D2F" w:rsidRDefault="00863A40" w:rsidP="00863A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C7D2F">
        <w:rPr>
          <w:sz w:val="32"/>
          <w:szCs w:val="32"/>
        </w:rPr>
        <w:t>Still Looking for people for PAC Member at large emergency release</w:t>
      </w:r>
    </w:p>
    <w:p w14:paraId="5F1693E8" w14:textId="77777777" w:rsidR="005E1BF7" w:rsidRDefault="005E1BF7" w:rsidP="00863A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40925">
        <w:rPr>
          <w:b/>
          <w:bCs/>
          <w:sz w:val="32"/>
          <w:szCs w:val="32"/>
        </w:rPr>
        <w:t xml:space="preserve">Next </w:t>
      </w:r>
      <w:r w:rsidR="00240925">
        <w:rPr>
          <w:b/>
          <w:bCs/>
          <w:sz w:val="32"/>
          <w:szCs w:val="32"/>
        </w:rPr>
        <w:t xml:space="preserve">PAC </w:t>
      </w:r>
      <w:r w:rsidRPr="00240925">
        <w:rPr>
          <w:b/>
          <w:bCs/>
          <w:sz w:val="32"/>
          <w:szCs w:val="32"/>
        </w:rPr>
        <w:t>Meeting</w:t>
      </w:r>
      <w:r w:rsidRPr="005F1660">
        <w:rPr>
          <w:sz w:val="32"/>
          <w:szCs w:val="32"/>
        </w:rPr>
        <w:t xml:space="preserve"> Nov. 2</w:t>
      </w:r>
      <w:r w:rsidR="009C7D2F">
        <w:rPr>
          <w:sz w:val="32"/>
          <w:szCs w:val="32"/>
        </w:rPr>
        <w:t>, 2022</w:t>
      </w:r>
      <w:r w:rsidR="00240925">
        <w:rPr>
          <w:sz w:val="32"/>
          <w:szCs w:val="32"/>
        </w:rPr>
        <w:t xml:space="preserve"> in SDSS Library – All are welcome to attend</w:t>
      </w:r>
    </w:p>
    <w:p w14:paraId="003521AC" w14:textId="77777777" w:rsidR="0033293F" w:rsidRDefault="0033293F" w:rsidP="0033293F">
      <w:pPr>
        <w:rPr>
          <w:sz w:val="32"/>
          <w:szCs w:val="32"/>
        </w:rPr>
      </w:pPr>
    </w:p>
    <w:p w14:paraId="115976AA" w14:textId="77777777" w:rsidR="00494BC4" w:rsidRDefault="00494BC4" w:rsidP="0033293F">
      <w:pPr>
        <w:rPr>
          <w:sz w:val="32"/>
          <w:szCs w:val="32"/>
        </w:rPr>
      </w:pPr>
    </w:p>
    <w:p w14:paraId="302A0D8F" w14:textId="77777777" w:rsidR="00B47CD7" w:rsidRDefault="00B47CD7" w:rsidP="0033293F">
      <w:pPr>
        <w:rPr>
          <w:sz w:val="32"/>
          <w:szCs w:val="32"/>
        </w:rPr>
      </w:pPr>
    </w:p>
    <w:p w14:paraId="5856F8D3" w14:textId="77777777" w:rsidR="00494BC4" w:rsidRPr="0033293F" w:rsidRDefault="00494BC4" w:rsidP="0033293F">
      <w:pPr>
        <w:rPr>
          <w:sz w:val="32"/>
          <w:szCs w:val="32"/>
        </w:rPr>
      </w:pPr>
    </w:p>
    <w:p w14:paraId="1B94ACD1" w14:textId="77777777" w:rsidR="006D0BB3" w:rsidRPr="005F1660" w:rsidRDefault="006D0BB3">
      <w:pPr>
        <w:rPr>
          <w:sz w:val="32"/>
          <w:szCs w:val="32"/>
        </w:rPr>
      </w:pPr>
    </w:p>
    <w:p w14:paraId="31B69290" w14:textId="77777777" w:rsidR="006D0BB3" w:rsidRDefault="006D0BB3">
      <w:pPr>
        <w:rPr>
          <w:sz w:val="32"/>
          <w:szCs w:val="32"/>
        </w:rPr>
      </w:pPr>
    </w:p>
    <w:p w14:paraId="44216079" w14:textId="77777777" w:rsidR="00494BC4" w:rsidRDefault="00494BC4">
      <w:pPr>
        <w:rPr>
          <w:sz w:val="32"/>
          <w:szCs w:val="32"/>
        </w:rPr>
      </w:pPr>
    </w:p>
    <w:p w14:paraId="4F7EEAB5" w14:textId="77777777" w:rsidR="00494BC4" w:rsidRDefault="00494BC4">
      <w:pPr>
        <w:rPr>
          <w:sz w:val="32"/>
          <w:szCs w:val="32"/>
        </w:rPr>
      </w:pPr>
    </w:p>
    <w:p w14:paraId="52FEF90B" w14:textId="77777777" w:rsidR="00494BC4" w:rsidRDefault="00494BC4">
      <w:pPr>
        <w:rPr>
          <w:sz w:val="32"/>
          <w:szCs w:val="32"/>
        </w:rPr>
      </w:pPr>
    </w:p>
    <w:p w14:paraId="1AA50C4A" w14:textId="77777777" w:rsidR="00494BC4" w:rsidRDefault="00494BC4">
      <w:pPr>
        <w:rPr>
          <w:sz w:val="32"/>
          <w:szCs w:val="32"/>
        </w:rPr>
      </w:pPr>
    </w:p>
    <w:p w14:paraId="48D53EEF" w14:textId="77777777" w:rsidR="00494BC4" w:rsidRDefault="00494BC4">
      <w:pPr>
        <w:rPr>
          <w:sz w:val="32"/>
          <w:szCs w:val="32"/>
        </w:rPr>
      </w:pPr>
    </w:p>
    <w:p w14:paraId="37DC3EAD" w14:textId="77777777" w:rsidR="00494BC4" w:rsidRDefault="00494BC4">
      <w:pPr>
        <w:rPr>
          <w:sz w:val="32"/>
          <w:szCs w:val="32"/>
        </w:rPr>
      </w:pPr>
    </w:p>
    <w:p w14:paraId="175D4340" w14:textId="77777777" w:rsidR="00494BC4" w:rsidRDefault="00494BC4">
      <w:pPr>
        <w:rPr>
          <w:sz w:val="32"/>
          <w:szCs w:val="32"/>
        </w:rPr>
      </w:pPr>
    </w:p>
    <w:p w14:paraId="6FE99DE7" w14:textId="77777777" w:rsidR="00494BC4" w:rsidRDefault="00494BC4">
      <w:pPr>
        <w:rPr>
          <w:sz w:val="32"/>
          <w:szCs w:val="32"/>
        </w:rPr>
      </w:pPr>
    </w:p>
    <w:p w14:paraId="705B94D6" w14:textId="77777777" w:rsidR="00494BC4" w:rsidRDefault="00494BC4">
      <w:pPr>
        <w:rPr>
          <w:sz w:val="32"/>
          <w:szCs w:val="32"/>
        </w:rPr>
      </w:pPr>
    </w:p>
    <w:p w14:paraId="0469C191" w14:textId="77777777" w:rsidR="00494BC4" w:rsidRPr="005F1660" w:rsidRDefault="00494BC4">
      <w:pPr>
        <w:rPr>
          <w:sz w:val="32"/>
          <w:szCs w:val="32"/>
        </w:rPr>
      </w:pPr>
    </w:p>
    <w:sectPr w:rsidR="00494BC4" w:rsidRPr="005F1660" w:rsidSect="00CE06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A7EDD" w14:textId="77777777" w:rsidR="00227124" w:rsidRDefault="00227124" w:rsidP="009634E8">
      <w:r>
        <w:separator/>
      </w:r>
    </w:p>
  </w:endnote>
  <w:endnote w:type="continuationSeparator" w:id="0">
    <w:p w14:paraId="55116D54" w14:textId="77777777" w:rsidR="00227124" w:rsidRDefault="00227124" w:rsidP="0096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399D6" w14:textId="77777777" w:rsidR="00227124" w:rsidRDefault="00227124" w:rsidP="009634E8">
      <w:r>
        <w:separator/>
      </w:r>
    </w:p>
  </w:footnote>
  <w:footnote w:type="continuationSeparator" w:id="0">
    <w:p w14:paraId="370AAC11" w14:textId="77777777" w:rsidR="00227124" w:rsidRDefault="00227124" w:rsidP="00963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D0620"/>
    <w:multiLevelType w:val="hybridMultilevel"/>
    <w:tmpl w:val="1818CE24"/>
    <w:lvl w:ilvl="0" w:tplc="51C43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B5100"/>
    <w:multiLevelType w:val="hybridMultilevel"/>
    <w:tmpl w:val="7C1C9C64"/>
    <w:lvl w:ilvl="0" w:tplc="441659C6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66AAFB0">
      <w:start w:val="1"/>
      <w:numFmt w:val="bullet"/>
      <w:lvlText w:val="o"/>
      <w:lvlJc w:val="left"/>
      <w:pPr>
        <w:ind w:left="1223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BACD934">
      <w:start w:val="1"/>
      <w:numFmt w:val="bullet"/>
      <w:lvlText w:val="▪"/>
      <w:lvlJc w:val="left"/>
      <w:pPr>
        <w:ind w:left="1943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4E208C28">
      <w:start w:val="1"/>
      <w:numFmt w:val="bullet"/>
      <w:lvlText w:val="•"/>
      <w:lvlJc w:val="left"/>
      <w:pPr>
        <w:ind w:left="2663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74A44A64">
      <w:start w:val="1"/>
      <w:numFmt w:val="bullet"/>
      <w:lvlText w:val="o"/>
      <w:lvlJc w:val="left"/>
      <w:pPr>
        <w:ind w:left="3383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912AA6A">
      <w:start w:val="1"/>
      <w:numFmt w:val="bullet"/>
      <w:lvlText w:val="▪"/>
      <w:lvlJc w:val="left"/>
      <w:pPr>
        <w:ind w:left="4103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CE87B10">
      <w:start w:val="1"/>
      <w:numFmt w:val="bullet"/>
      <w:lvlText w:val="•"/>
      <w:lvlJc w:val="left"/>
      <w:pPr>
        <w:ind w:left="4823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9A703E52">
      <w:start w:val="1"/>
      <w:numFmt w:val="bullet"/>
      <w:lvlText w:val="o"/>
      <w:lvlJc w:val="left"/>
      <w:pPr>
        <w:ind w:left="5543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622DA60">
      <w:start w:val="1"/>
      <w:numFmt w:val="bullet"/>
      <w:lvlText w:val="▪"/>
      <w:lvlJc w:val="left"/>
      <w:pPr>
        <w:ind w:left="6263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41985045">
    <w:abstractNumId w:val="0"/>
  </w:num>
  <w:num w:numId="2" w16cid:durableId="1943414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24"/>
    <w:rsid w:val="00087857"/>
    <w:rsid w:val="000A19F7"/>
    <w:rsid w:val="001828DE"/>
    <w:rsid w:val="00227124"/>
    <w:rsid w:val="00240925"/>
    <w:rsid w:val="00251B7B"/>
    <w:rsid w:val="00271F98"/>
    <w:rsid w:val="003070AD"/>
    <w:rsid w:val="00317BE7"/>
    <w:rsid w:val="0033293F"/>
    <w:rsid w:val="003E13BE"/>
    <w:rsid w:val="00494BC4"/>
    <w:rsid w:val="004E64F3"/>
    <w:rsid w:val="00504618"/>
    <w:rsid w:val="00532963"/>
    <w:rsid w:val="0053311D"/>
    <w:rsid w:val="00566218"/>
    <w:rsid w:val="005E1BF7"/>
    <w:rsid w:val="005F1660"/>
    <w:rsid w:val="00633A63"/>
    <w:rsid w:val="00656208"/>
    <w:rsid w:val="0069628A"/>
    <w:rsid w:val="006D0BB3"/>
    <w:rsid w:val="0076608C"/>
    <w:rsid w:val="007B1EDB"/>
    <w:rsid w:val="008337E8"/>
    <w:rsid w:val="00851AFE"/>
    <w:rsid w:val="00863A40"/>
    <w:rsid w:val="00894408"/>
    <w:rsid w:val="009634E8"/>
    <w:rsid w:val="009912EE"/>
    <w:rsid w:val="009C7D2F"/>
    <w:rsid w:val="009F2FEA"/>
    <w:rsid w:val="00A60737"/>
    <w:rsid w:val="00B47CD7"/>
    <w:rsid w:val="00C56631"/>
    <w:rsid w:val="00C6749C"/>
    <w:rsid w:val="00CB6FF2"/>
    <w:rsid w:val="00CC42EC"/>
    <w:rsid w:val="00CE06FC"/>
    <w:rsid w:val="00D728FB"/>
    <w:rsid w:val="00D74C77"/>
    <w:rsid w:val="00DB035C"/>
    <w:rsid w:val="00FE1D97"/>
    <w:rsid w:val="00F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5880A"/>
  <w15:chartTrackingRefBased/>
  <w15:docId w15:val="{CC4CFA49-4122-4CFC-9C37-0A94B57C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4E64F3"/>
    <w:pPr>
      <w:keepNext/>
      <w:keepLines/>
      <w:spacing w:line="259" w:lineRule="auto"/>
      <w:ind w:right="209"/>
      <w:jc w:val="center"/>
      <w:outlineLvl w:val="0"/>
    </w:pPr>
    <w:rPr>
      <w:rFonts w:ascii="Arial" w:eastAsia="Arial" w:hAnsi="Arial" w:cs="Arial"/>
      <w:color w:val="00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B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6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61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64F3"/>
    <w:rPr>
      <w:rFonts w:ascii="Arial" w:eastAsia="Arial" w:hAnsi="Arial" w:cs="Arial"/>
      <w:color w:val="000000"/>
      <w:sz w:val="56"/>
    </w:rPr>
  </w:style>
  <w:style w:type="paragraph" w:styleId="Footer">
    <w:name w:val="footer"/>
    <w:basedOn w:val="Normal"/>
    <w:link w:val="FooterChar"/>
    <w:uiPriority w:val="99"/>
    <w:unhideWhenUsed/>
    <w:rsid w:val="00963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ytimes.com/guides/smarterliving/help-your-child-succeed-at-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yn\OneDrive\Desktop\pac%20minutes\SDSS%20PAC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SDSS PAC MINUTES</Template>
  <TotalTime>1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Pickering</dc:creator>
  <cp:keywords/>
  <dc:description/>
  <cp:lastModifiedBy>Taryn Pickering</cp:lastModifiedBy>
  <cp:revision>1</cp:revision>
  <cp:lastPrinted>2022-11-03T01:03:00Z</cp:lastPrinted>
  <dcterms:created xsi:type="dcterms:W3CDTF">2023-02-02T03:17:00Z</dcterms:created>
  <dcterms:modified xsi:type="dcterms:W3CDTF">2023-02-02T03:18:00Z</dcterms:modified>
</cp:coreProperties>
</file>